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3FC" w:rsidRDefault="002E13FC">
      <w:r>
        <w:separator/>
      </w:r>
    </w:p>
  </w:endnote>
  <w:endnote w:type="continuationSeparator" w:id="0">
    <w:p w:rsidR="002E13FC" w:rsidRDefault="002E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F8C" w:rsidRDefault="003B2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F8C" w:rsidRDefault="003B2F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F8C" w:rsidRDefault="003B2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3FC" w:rsidRDefault="002E13FC">
      <w:r>
        <w:separator/>
      </w:r>
    </w:p>
  </w:footnote>
  <w:footnote w:type="continuationSeparator" w:id="0">
    <w:p w:rsidR="002E13FC" w:rsidRDefault="002E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DF09B2">
    <w:pPr>
      <w:pStyle w:val="Header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DF09B2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C06C2E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AA785D">
      <w:rPr>
        <w:rFonts w:asciiTheme="minorHAnsi" w:hAnsiTheme="minorHAnsi"/>
      </w:rPr>
      <w:t>P</w:t>
    </w:r>
    <w:r w:rsidR="001C26F9">
      <w:rPr>
        <w:rFonts w:asciiTheme="minorHAnsi" w:hAnsiTheme="minorHAnsi"/>
      </w:rPr>
      <w:t>A-RAST/3</w:t>
    </w:r>
    <w:r w:rsidR="003B2F8C">
      <w:rPr>
        <w:rFonts w:asciiTheme="minorHAnsi" w:hAnsiTheme="minorHAnsi"/>
      </w:rPr>
      <w:t>4</w:t>
    </w:r>
    <w:bookmarkStart w:id="0" w:name="_GoBack"/>
    <w:bookmarkEnd w:id="0"/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2E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1C26F9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E13FC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F8C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433AF"/>
    <w:rsid w:val="007559C4"/>
    <w:rsid w:val="00756A29"/>
    <w:rsid w:val="0078586C"/>
    <w:rsid w:val="007929AC"/>
    <w:rsid w:val="00797A6D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9141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6C2E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453C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EF6F31"/>
    <w:rsid w:val="00F14BE4"/>
    <w:rsid w:val="00F15AA2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22A5B"/>
  <w15:docId w15:val="{261C5652-5135-4FC9-BFC1-CF0FD177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  <w:style w:type="paragraph" w:styleId="BalloonText">
    <w:name w:val="Balloon Text"/>
    <w:basedOn w:val="Normal"/>
    <w:link w:val="BalloonTextChar"/>
    <w:rsid w:val="00743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33A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1a94fc-4fb7-49fc-ab36-dbb3e9e3ccdb">11</Category>
    <Title1 xmlns="101a94fc-4fb7-49fc-ab36-dbb3e9e3ccdb" xsi:nil="true"/>
    <DocumentName xmlns="101a94fc-4fb7-49fc-ab36-dbb3e9e3ccdb" xsi:nil="true"/>
    <ArchivedDocumentsProperties xmlns="101a94fc-4fb7-49fc-ab36-dbb3e9e3ccdb" xsi:nil="true"/>
    <acro xmlns="101a94fc-4fb7-49fc-ab36-dbb3e9e3ccdb" xsi:nil="true"/>
    <Revised xmlns="101a94fc-4fb7-49fc-ab36-dbb3e9e3ccdb">false</Revised>
    <PublishingExpirationDate xmlns="http://schemas.microsoft.com/sharepoint/v3" xsi:nil="true"/>
    <LongTitle xmlns="101a94fc-4fb7-49fc-ab36-dbb3e9e3ccdb">Plantilla/Template</LongTitle>
    <cat xmlns="101a94fc-4fb7-49fc-ab36-dbb3e9e3ccdb" xsi:nil="true"/>
    <Language xmlns="101a94fc-4fb7-49fc-ab36-dbb3e9e3ccdb">Bilingual</Language>
    <aaa xmlns="101a94fc-4fb7-49fc-ab36-dbb3e9e3ccdb">false</aaa>
    <PublishingStartDate xmlns="http://schemas.microsoft.com/sharepoint/v3" xsi:nil="true"/>
    <Title2 xmlns="101a94fc-4fb7-49fc-ab36-dbb3e9e3ccdb" xsi:nil="true"/>
    <a xmlns="101a94fc-4fb7-49fc-ab36-dbb3e9e3ccdb">1284</a>
    <Presenter xmlns="101a94fc-4fb7-49fc-ab36-dbb3e9e3ccdb">Secretaría/Secretariat</Presenter>
    <CategoryOrder xmlns="101a94fc-4fb7-49fc-ab36-dbb3e9e3ccdb" xsi:nil="true"/>
  </documentManagement>
</p:properties>
</file>

<file path=customXml/itemProps1.xml><?xml version="1.0" encoding="utf-8"?>
<ds:datastoreItem xmlns:ds="http://schemas.openxmlformats.org/officeDocument/2006/customXml" ds:itemID="{44326A61-60FA-4ECD-8895-D7D2C0F5B7C6}"/>
</file>

<file path=customXml/itemProps2.xml><?xml version="1.0" encoding="utf-8"?>
<ds:datastoreItem xmlns:ds="http://schemas.openxmlformats.org/officeDocument/2006/customXml" ds:itemID="{60BA2AA5-186F-470A-8516-B6231E5C55BC}"/>
</file>

<file path=customXml/itemProps3.xml><?xml version="1.0" encoding="utf-8"?>
<ds:datastoreItem xmlns:ds="http://schemas.openxmlformats.org/officeDocument/2006/customXml" ds:itemID="{1924B1AB-AD21-4CB3-8836-0C87FF01517F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Morales, Lizette</dc:creator>
  <cp:lastModifiedBy>Rodriguez Patron, Mariel</cp:lastModifiedBy>
  <cp:revision>2</cp:revision>
  <cp:lastPrinted>2018-07-10T19:48:00Z</cp:lastPrinted>
  <dcterms:created xsi:type="dcterms:W3CDTF">2018-09-12T18:31:00Z</dcterms:created>
  <dcterms:modified xsi:type="dcterms:W3CDTF">2018-09-12T18:31:00Z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</Properties>
</file>